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A" w:rsidRPr="0097280E" w:rsidRDefault="00A604BA" w:rsidP="00423E1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A604BA" w:rsidRPr="0097280E" w:rsidRDefault="00A604BA" w:rsidP="005454E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604BA" w:rsidRPr="005454EB" w:rsidRDefault="00A604BA" w:rsidP="00545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689">
        <w:rPr>
          <w:rFonts w:ascii="Times New Roman" w:hAnsi="Times New Roman" w:cs="Times New Roman"/>
          <w:sz w:val="24"/>
          <w:szCs w:val="24"/>
        </w:rPr>
        <w:t xml:space="preserve">кандидатів у </w:t>
      </w:r>
      <w:r w:rsidRPr="005454EB">
        <w:rPr>
          <w:rFonts w:ascii="Times New Roman" w:hAnsi="Times New Roman" w:cs="Times New Roman"/>
          <w:sz w:val="24"/>
          <w:szCs w:val="24"/>
        </w:rPr>
        <w:t>депутати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4EB">
        <w:rPr>
          <w:rFonts w:ascii="Times New Roman" w:hAnsi="Times New Roman" w:cs="Times New Roman"/>
          <w:sz w:val="24"/>
          <w:szCs w:val="24"/>
        </w:rPr>
        <w:t xml:space="preserve">Корюківської районної ради Чернігівської області,висунутих </w:t>
      </w:r>
      <w:r w:rsidRPr="005454EB">
        <w:rPr>
          <w:rFonts w:ascii="Times New Roman" w:hAnsi="Times New Roman" w:cs="Times New Roman"/>
          <w:sz w:val="24"/>
          <w:szCs w:val="24"/>
          <w:lang w:eastAsia="ru-RU"/>
        </w:rPr>
        <w:t>Чернігівською Обласною організацією  ПОЛІТИЧНОЇ ПАРТІЇ «СЛУГА НАРОДУ»</w:t>
      </w:r>
      <w:r w:rsidRPr="005454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54EB">
        <w:rPr>
          <w:rFonts w:ascii="Times New Roman" w:hAnsi="Times New Roman" w:cs="Times New Roman"/>
          <w:sz w:val="24"/>
          <w:szCs w:val="24"/>
        </w:rPr>
        <w:t>у територіальному виборчому окрузі № 4 на місцевих виборах 25 жовтня 2020 року</w:t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A604BA" w:rsidRPr="006B45B3">
        <w:trPr>
          <w:cantSplit/>
          <w:trHeight w:val="994"/>
        </w:trPr>
        <w:tc>
          <w:tcPr>
            <w:tcW w:w="1384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Порядковий номер </w:t>
            </w:r>
            <w:r w:rsidRPr="0019233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Прізвище, </w:t>
            </w:r>
            <w:r w:rsidRPr="00192331">
              <w:rPr>
                <w:sz w:val="16"/>
                <w:szCs w:val="16"/>
              </w:rPr>
              <w:br/>
              <w:t xml:space="preserve">власне ім’я </w:t>
            </w:r>
            <w:r w:rsidRPr="00192331">
              <w:rPr>
                <w:sz w:val="16"/>
                <w:szCs w:val="16"/>
              </w:rPr>
              <w:br/>
              <w:t xml:space="preserve">(усі власні імена), </w:t>
            </w:r>
            <w:r w:rsidRPr="00192331">
              <w:rPr>
                <w:sz w:val="16"/>
                <w:szCs w:val="16"/>
              </w:rPr>
              <w:br/>
              <w:t xml:space="preserve">по батькові </w:t>
            </w:r>
            <w:r w:rsidRPr="0019233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Число,</w:t>
            </w:r>
            <w:r w:rsidRPr="00192331">
              <w:rPr>
                <w:sz w:val="16"/>
                <w:szCs w:val="16"/>
              </w:rPr>
              <w:br/>
              <w:t>місяць, рік народження</w:t>
            </w:r>
          </w:p>
          <w:p w:rsidR="00A604BA" w:rsidRPr="00192331" w:rsidRDefault="00A604BA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Посада </w:t>
            </w:r>
            <w:r w:rsidRPr="0019233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Відомості </w:t>
            </w:r>
            <w:r w:rsidRPr="00192331">
              <w:rPr>
                <w:sz w:val="16"/>
                <w:szCs w:val="16"/>
              </w:rPr>
              <w:br/>
              <w:t xml:space="preserve">про наявність </w:t>
            </w:r>
            <w:r w:rsidRPr="0019233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192331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Щербатенко Віталій Іванович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26.05.1970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 xml:space="preserve">військовий комісар 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 xml:space="preserve">Сосницький районний територіальний центр комплектування та соціальної підтримки 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16100, Чернігівська область, Корюківський район, смт. Сосниця, вул. Чернігівська, буд. 28Б/2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Макаренко Людмила Миколаївна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08.12.1961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</w:t>
            </w:r>
            <w:r w:rsidRPr="00192331">
              <w:rPr>
                <w:sz w:val="20"/>
                <w:szCs w:val="20"/>
              </w:rPr>
              <w:t xml:space="preserve">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 xml:space="preserve">голова 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ФГ “Хутірське”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16100, Чернігівська область, Корюківський район, смтСосниця, вул. Богдана Хмельницького, буд. 29/2а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Тібеж Анатолій Миколайович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18.06.1986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Сосницьке районне управління головного управління держпродслужби у Чернігівській області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 xml:space="preserve">16111, Чернігівська область, Корюківський район, с. Шаболтасівка вул. Перевертуна, буд. 7 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Куролєс Василь Васильович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08.08.1992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заступник військового комісара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Сосницький районний територіальний центр комплектування та соціальної підтримки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16100, Чернігівська область, Корюківський район, смтСосниця, вул. Гончара Олеся, буд. 4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Шуляр Ірина Василівна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30.10.1969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</w:t>
            </w:r>
            <w:r w:rsidRPr="00192331">
              <w:rPr>
                <w:sz w:val="20"/>
                <w:szCs w:val="20"/>
              </w:rPr>
              <w:t xml:space="preserve">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секретар судового засідання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Сосницький районний суд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16122, Чернігівська область, Корюківський район, с. Кудрівка, вул. Івашківка, буд. 70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Тахірова Світлана Вадимівна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12.05.1979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</w:t>
            </w:r>
            <w:r w:rsidRPr="00192331">
              <w:rPr>
                <w:sz w:val="20"/>
                <w:szCs w:val="20"/>
              </w:rPr>
              <w:t xml:space="preserve">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заступник директора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Чорнотицька ЗОШ І-ІІІ ст.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 xml:space="preserve">16121, Чернігівська область, Корюківський район, с. Чорнотичі, вул. Шлях, буд. 39     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A604BA" w:rsidRPr="000721B5">
        <w:tc>
          <w:tcPr>
            <w:tcW w:w="138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Мисник Володимир Михайлович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22.10.1964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Громадянин  України</w:t>
            </w:r>
          </w:p>
        </w:tc>
        <w:tc>
          <w:tcPr>
            <w:tcW w:w="992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голова правління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Сосницька райспоживспілка</w:t>
            </w:r>
          </w:p>
        </w:tc>
        <w:tc>
          <w:tcPr>
            <w:tcW w:w="1276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604BA" w:rsidRPr="00192331" w:rsidRDefault="00A604BA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color w:val="000000"/>
                <w:sz w:val="20"/>
                <w:szCs w:val="20"/>
              </w:rPr>
              <w:t>16100, Чернігівська область, Корюківський район, смтСосниця, вул. Чернігівська, буд. 10А\6</w:t>
            </w:r>
          </w:p>
        </w:tc>
        <w:tc>
          <w:tcPr>
            <w:tcW w:w="1701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A604BA" w:rsidRPr="00192331" w:rsidRDefault="00A604BA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A604BA" w:rsidRPr="006B45B3" w:rsidRDefault="00A604BA" w:rsidP="00423E1F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5559" w:type="dxa"/>
        <w:tblInd w:w="-106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A604BA" w:rsidRPr="00CA13DF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BA" w:rsidRPr="005454EB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комісії                   </w:t>
            </w:r>
            <w:r w:rsidRPr="0054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Надія МОТЧАНА</w:t>
            </w:r>
          </w:p>
        </w:tc>
        <w:tc>
          <w:tcPr>
            <w:tcW w:w="284" w:type="dxa"/>
          </w:tcPr>
          <w:p w:rsidR="00A604BA" w:rsidRPr="00E95128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604BA" w:rsidRPr="00E95128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BA" w:rsidRPr="00E95128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604BA" w:rsidRPr="00E95128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BA" w:rsidRPr="00B1466C" w:rsidRDefault="00A604BA" w:rsidP="00187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BA" w:rsidRPr="00CA13DF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4BA" w:rsidRPr="00534E8B" w:rsidRDefault="00A604BA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604BA" w:rsidRPr="00CA13DF" w:rsidRDefault="00A604BA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4BA" w:rsidRPr="00CA13DF" w:rsidRDefault="00A604BA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4BA" w:rsidRPr="00CA13DF" w:rsidRDefault="00A604BA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04BA" w:rsidRPr="00CA13DF" w:rsidRDefault="00A604BA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4BA" w:rsidRPr="00CA13DF" w:rsidRDefault="00A604BA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4BA" w:rsidRPr="00FD3BEB" w:rsidRDefault="00A604BA" w:rsidP="00423E1F">
      <w:pPr>
        <w:pStyle w:val="Footnote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4BA" w:rsidRDefault="00A604BA" w:rsidP="00423E1F">
      <w:pPr>
        <w:pStyle w:val="BodyTextIndent"/>
        <w:rPr>
          <w:b/>
          <w:bCs/>
          <w:i/>
          <w:iCs/>
          <w:sz w:val="24"/>
          <w:szCs w:val="24"/>
        </w:rPr>
      </w:pPr>
    </w:p>
    <w:p w:rsidR="00A604BA" w:rsidRPr="00423E1F" w:rsidRDefault="00A604BA" w:rsidP="00423E1F"/>
    <w:sectPr w:rsidR="00A604BA" w:rsidRPr="00423E1F" w:rsidSect="00AF5E3D">
      <w:footerReference w:type="default" r:id="rId6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BA" w:rsidRDefault="00A604BA">
      <w:pPr>
        <w:spacing w:after="0" w:line="240" w:lineRule="auto"/>
      </w:pPr>
      <w:r>
        <w:separator/>
      </w:r>
    </w:p>
  </w:endnote>
  <w:endnote w:type="continuationSeparator" w:id="0">
    <w:p w:rsidR="00A604BA" w:rsidRDefault="00A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BA" w:rsidRPr="004D66B5" w:rsidRDefault="00A604BA" w:rsidP="00C05A09">
    <w:pPr>
      <w:pStyle w:val="Footer"/>
      <w:framePr w:h="334" w:hRule="exact" w:wrap="auto" w:vAnchor="text" w:hAnchor="margin" w:xAlign="center" w:y="1"/>
      <w:rPr>
        <w:rStyle w:val="PageNumber"/>
        <w:rFonts w:ascii="Times New Roman" w:hAnsi="Times New Roman" w:cs="Times New Roman"/>
      </w:rPr>
    </w:pPr>
    <w:r w:rsidRPr="004D66B5">
      <w:rPr>
        <w:rStyle w:val="PageNumber"/>
        <w:rFonts w:ascii="Times New Roman" w:hAnsi="Times New Roman" w:cs="Times New Roman"/>
      </w:rPr>
      <w:fldChar w:fldCharType="begin"/>
    </w:r>
    <w:r w:rsidRPr="004D66B5">
      <w:rPr>
        <w:rStyle w:val="PageNumber"/>
        <w:rFonts w:ascii="Times New Roman" w:hAnsi="Times New Roman" w:cs="Times New Roman"/>
      </w:rPr>
      <w:instrText xml:space="preserve">PAGE  </w:instrText>
    </w:r>
    <w:r w:rsidRPr="004D66B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4D66B5">
      <w:rPr>
        <w:rStyle w:val="PageNumber"/>
        <w:rFonts w:ascii="Times New Roman" w:hAnsi="Times New Roman" w:cs="Times New Roman"/>
      </w:rPr>
      <w:fldChar w:fldCharType="end"/>
    </w:r>
  </w:p>
  <w:p w:rsidR="00A604BA" w:rsidRPr="00F24708" w:rsidRDefault="00A604BA" w:rsidP="000D2DD8">
    <w:pPr>
      <w:pStyle w:val="Footer"/>
      <w:spacing w:after="0" w:line="240" w:lineRule="auto"/>
      <w:rPr>
        <w:rStyle w:val="PageNumber"/>
        <w:rFonts w:ascii="Times New Roman" w:hAnsi="Times New Roman" w:cs="Times New Roman"/>
        <w:lang w:val="ru-RU"/>
      </w:rPr>
    </w:pPr>
    <w:fldSimple w:instr="FILENAME  \* MERGEFORMAT">
      <w:r w:rsidRPr="00034588">
        <w:rPr>
          <w:rFonts w:ascii="Times New Roman" w:hAnsi="Times New Roman" w:cs="Times New Roman"/>
          <w:noProof/>
          <w:lang w:val="ru-RU"/>
        </w:rPr>
        <w:t>_Список кандидатів до Корюківської районної ради ТВО</w:t>
      </w:r>
      <w:r>
        <w:rPr>
          <w:noProof/>
        </w:rPr>
        <w:t xml:space="preserve"> №4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BA" w:rsidRDefault="00A604BA">
      <w:pPr>
        <w:spacing w:after="0" w:line="240" w:lineRule="auto"/>
      </w:pPr>
      <w:r>
        <w:separator/>
      </w:r>
    </w:p>
  </w:footnote>
  <w:footnote w:type="continuationSeparator" w:id="0">
    <w:p w:rsidR="00A604BA" w:rsidRDefault="00A6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D7"/>
    <w:rsid w:val="000264DB"/>
    <w:rsid w:val="00034588"/>
    <w:rsid w:val="000721B5"/>
    <w:rsid w:val="000D2DD8"/>
    <w:rsid w:val="00173721"/>
    <w:rsid w:val="00187591"/>
    <w:rsid w:val="00192331"/>
    <w:rsid w:val="001E24C4"/>
    <w:rsid w:val="002E23DF"/>
    <w:rsid w:val="003003F4"/>
    <w:rsid w:val="003270B9"/>
    <w:rsid w:val="00423E1F"/>
    <w:rsid w:val="0048456E"/>
    <w:rsid w:val="004A384F"/>
    <w:rsid w:val="004D66B5"/>
    <w:rsid w:val="00534E8B"/>
    <w:rsid w:val="005454EB"/>
    <w:rsid w:val="005E229C"/>
    <w:rsid w:val="005E49D7"/>
    <w:rsid w:val="0065472E"/>
    <w:rsid w:val="0067732A"/>
    <w:rsid w:val="006B45B3"/>
    <w:rsid w:val="006F3D31"/>
    <w:rsid w:val="00705991"/>
    <w:rsid w:val="007144EF"/>
    <w:rsid w:val="00717DEC"/>
    <w:rsid w:val="00775420"/>
    <w:rsid w:val="007A1D5D"/>
    <w:rsid w:val="00875F6C"/>
    <w:rsid w:val="008B2AC4"/>
    <w:rsid w:val="0097280E"/>
    <w:rsid w:val="00985266"/>
    <w:rsid w:val="00987116"/>
    <w:rsid w:val="009B7C45"/>
    <w:rsid w:val="009C358F"/>
    <w:rsid w:val="009D0087"/>
    <w:rsid w:val="009F0039"/>
    <w:rsid w:val="00A604BA"/>
    <w:rsid w:val="00AF5E3D"/>
    <w:rsid w:val="00B1466C"/>
    <w:rsid w:val="00BD5D21"/>
    <w:rsid w:val="00BE5EE5"/>
    <w:rsid w:val="00BF3E01"/>
    <w:rsid w:val="00C05A09"/>
    <w:rsid w:val="00C1025F"/>
    <w:rsid w:val="00C53689"/>
    <w:rsid w:val="00CA13DF"/>
    <w:rsid w:val="00CB416E"/>
    <w:rsid w:val="00D70475"/>
    <w:rsid w:val="00DF750A"/>
    <w:rsid w:val="00E95128"/>
    <w:rsid w:val="00F24708"/>
    <w:rsid w:val="00F43832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E4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9D7"/>
    <w:rPr>
      <w:rFonts w:ascii="Calibri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49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9D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49D7"/>
    <w:pPr>
      <w:ind w:left="720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23E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3E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23E1F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3E1F"/>
    <w:rPr>
      <w:rFonts w:ascii="Calibri" w:hAnsi="Calibri" w:cs="Calibri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423E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1757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Poluben</dc:creator>
  <cp:keywords/>
  <dc:description/>
  <cp:lastModifiedBy>first</cp:lastModifiedBy>
  <cp:revision>16</cp:revision>
  <cp:lastPrinted>2020-09-29T13:20:00Z</cp:lastPrinted>
  <dcterms:created xsi:type="dcterms:W3CDTF">2020-09-22T04:43:00Z</dcterms:created>
  <dcterms:modified xsi:type="dcterms:W3CDTF">2020-09-29T13:20:00Z</dcterms:modified>
</cp:coreProperties>
</file>